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C15DA7" w:rsidRDefault="004805E9">
            <w:pPr>
              <w:pStyle w:val="Antrats"/>
              <w:tabs>
                <w:tab w:val="left" w:pos="5244"/>
              </w:tabs>
              <w:jc w:val="center"/>
            </w:pPr>
            <w:r w:rsidRPr="00C15DA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38.25pt" o:ole="" fillcolor="window">
                  <v:imagedata r:id="rId6" o:title=""/>
                </v:shape>
                <o:OLEObject Type="Embed" ProgID="Word.Picture.8" ShapeID="_x0000_i1025" DrawAspect="Content" ObjectID="_1656842345" r:id="rId7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A1E7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5774C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A1E73" w:rsidRPr="005774C2">
              <w:rPr>
                <w:b/>
                <w:noProof/>
              </w:rPr>
              <w:t>DĖL MAITINIMO PASLAUGŲ TEIKIMO KAUNO MIESTO SAVIVALDYBĖS ĮSTEIGTŲ ŠVIETIMO ĮSTAIGŲ IKIMOKYKLINĖSE IR PRIEŠMOKYKLINĖSE GRUPĖSE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C15DA7">
              <w:t xml:space="preserve">2020 m. liepos 21 d.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C15DA7">
              <w:t>T-</w:t>
            </w:r>
            <w:r w:rsidR="00DA1E73">
              <w:t>327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774C2" w:rsidRPr="00CA13AD" w:rsidRDefault="005774C2" w:rsidP="00A4215D">
      <w:pPr>
        <w:pStyle w:val="Paprastasistekstas"/>
        <w:spacing w:before="0" w:beforeAutospacing="0" w:after="0" w:afterAutospacing="0" w:line="360" w:lineRule="auto"/>
        <w:ind w:firstLine="1276"/>
        <w:jc w:val="both"/>
      </w:pPr>
      <w:bookmarkStart w:id="14" w:name="r18"/>
      <w:r w:rsidRPr="00BA58E7">
        <w:t xml:space="preserve">Vadovaudamasi Lietuvos Respublikos vietos savivaldos įstatymo </w:t>
      </w:r>
      <w:r w:rsidR="00634361" w:rsidRPr="00BA58E7">
        <w:t>6 straipsnio 4</w:t>
      </w:r>
      <w:r w:rsidR="002B01B2">
        <w:t> </w:t>
      </w:r>
      <w:r w:rsidR="008E6BC4" w:rsidRPr="00BA58E7">
        <w:t>punktu</w:t>
      </w:r>
      <w:r w:rsidR="002B01B2">
        <w:t xml:space="preserve"> ir</w:t>
      </w:r>
      <w:r w:rsidR="008E6BC4" w:rsidRPr="00BA58E7">
        <w:t xml:space="preserve"> 1</w:t>
      </w:r>
      <w:r w:rsidR="00253BFF" w:rsidRPr="00BA58E7">
        <w:t>6</w:t>
      </w:r>
      <w:r w:rsidRPr="00BA58E7">
        <w:t xml:space="preserve"> straipsnio</w:t>
      </w:r>
      <w:r w:rsidR="00253BFF" w:rsidRPr="00BA58E7">
        <w:t xml:space="preserve"> 2 dalies 37</w:t>
      </w:r>
      <w:r w:rsidRPr="00BA58E7">
        <w:t xml:space="preserve"> punktu, Lietuvos Respublikos švietimo įstatymo 36 straipsnio 8</w:t>
      </w:r>
      <w:r w:rsidR="002B01B2">
        <w:t> </w:t>
      </w:r>
      <w:r w:rsidRPr="00BA58E7">
        <w:t xml:space="preserve">ir </w:t>
      </w:r>
      <w:r w:rsidR="00253BFF" w:rsidRPr="00BA58E7">
        <w:t>9</w:t>
      </w:r>
      <w:r w:rsidRPr="00BA58E7">
        <w:t xml:space="preserve"> dalimis, 60 straipsnio 1 dalies 15 punktu, Lie</w:t>
      </w:r>
      <w:r w:rsidR="00445D15" w:rsidRPr="00BA58E7">
        <w:t>tuvos higienos</w:t>
      </w:r>
      <w:r w:rsidR="00445D15">
        <w:t xml:space="preserve"> normos HN </w:t>
      </w:r>
      <w:r w:rsidR="00D44855">
        <w:t>75:2016</w:t>
      </w:r>
      <w:r>
        <w:t xml:space="preserve"> „</w:t>
      </w:r>
      <w:r w:rsidR="00D44855">
        <w:t>Ikimokyklinio ir</w:t>
      </w:r>
      <w:r>
        <w:t xml:space="preserve"> </w:t>
      </w:r>
      <w:r w:rsidR="00D44855">
        <w:t>priešmokyklinio ugdymo programų vykdymo b</w:t>
      </w:r>
      <w:r>
        <w:t xml:space="preserve">endrieji sveikatos saugos </w:t>
      </w:r>
      <w:r w:rsidRPr="00E130CA">
        <w:t>reikalavimai“, patvirtintos Lietuvos Respublikos sveikatos apsaugo</w:t>
      </w:r>
      <w:r w:rsidR="00445D15" w:rsidRPr="00E130CA">
        <w:t>s ministro 2010 m. balandžio 22 </w:t>
      </w:r>
      <w:r w:rsidRPr="00E130CA">
        <w:t>d. įsakymu Nr. V-313</w:t>
      </w:r>
      <w:r w:rsidR="00E130CA" w:rsidRPr="00E130CA">
        <w:t xml:space="preserve"> „</w:t>
      </w:r>
      <w:r w:rsidR="00E130CA" w:rsidRPr="00E130CA">
        <w:rPr>
          <w:bCs/>
        </w:rPr>
        <w:t>Dėl L</w:t>
      </w:r>
      <w:r w:rsidR="00E130CA">
        <w:rPr>
          <w:bCs/>
        </w:rPr>
        <w:t>ietuvos higienos normos</w:t>
      </w:r>
      <w:r w:rsidR="00E130CA" w:rsidRPr="00E130CA">
        <w:rPr>
          <w:bCs/>
        </w:rPr>
        <w:t xml:space="preserve"> HN 75:2016 „I</w:t>
      </w:r>
      <w:r w:rsidR="00E130CA">
        <w:rPr>
          <w:bCs/>
        </w:rPr>
        <w:t>kimokyklinio ir priešmokyklinio ugdymo programų vykdymo bendrieji</w:t>
      </w:r>
      <w:r w:rsidR="00E130CA" w:rsidRPr="00E130CA">
        <w:rPr>
          <w:bCs/>
        </w:rPr>
        <w:t xml:space="preserve"> </w:t>
      </w:r>
      <w:r w:rsidR="00E130CA">
        <w:rPr>
          <w:bCs/>
        </w:rPr>
        <w:t>sveikatos saugos reikalavimai</w:t>
      </w:r>
      <w:r w:rsidR="00E130CA" w:rsidRPr="00E130CA">
        <w:rPr>
          <w:bCs/>
        </w:rPr>
        <w:t xml:space="preserve">“ </w:t>
      </w:r>
      <w:r w:rsidR="00E130CA">
        <w:rPr>
          <w:bCs/>
        </w:rPr>
        <w:t>patvirtinimo</w:t>
      </w:r>
      <w:r w:rsidR="00B46767">
        <w:rPr>
          <w:bCs/>
        </w:rPr>
        <w:t>“</w:t>
      </w:r>
      <w:r w:rsidR="00D44855">
        <w:t>, 8</w:t>
      </w:r>
      <w:r w:rsidR="00562C23">
        <w:t> </w:t>
      </w:r>
      <w:r>
        <w:t xml:space="preserve">punktu, </w:t>
      </w:r>
      <w:r w:rsidR="00D44855">
        <w:t xml:space="preserve">Vaikų maitinimo organizavimo tvarkos aprašo, patvirtinto Lietuvos Respublikos sveikatos apsaugos ministro </w:t>
      </w:r>
      <w:r w:rsidR="00445D15" w:rsidRPr="004B6D0E">
        <w:t>201</w:t>
      </w:r>
      <w:r w:rsidR="004B6D0E" w:rsidRPr="004B6D0E">
        <w:t>1</w:t>
      </w:r>
      <w:r w:rsidR="00445D15" w:rsidRPr="004B6D0E">
        <w:t xml:space="preserve"> m. </w:t>
      </w:r>
      <w:r w:rsidR="004B6D0E" w:rsidRPr="004B6D0E">
        <w:t>lapkričio 11</w:t>
      </w:r>
      <w:r w:rsidR="00FB14EA" w:rsidRPr="004B6D0E">
        <w:t xml:space="preserve"> d. įsakymu Nr. V-9</w:t>
      </w:r>
      <w:r w:rsidR="004B6D0E" w:rsidRPr="004B6D0E">
        <w:t>6</w:t>
      </w:r>
      <w:r w:rsidR="00FB14EA" w:rsidRPr="004B6D0E">
        <w:t>4</w:t>
      </w:r>
      <w:r w:rsidR="004B6D0E" w:rsidRPr="004B6D0E">
        <w:rPr>
          <w:color w:val="000000"/>
          <w:szCs w:val="20"/>
          <w:lang w:eastAsia="en-US" w:bidi="he-IL"/>
        </w:rPr>
        <w:t xml:space="preserve"> </w:t>
      </w:r>
      <w:r w:rsidR="004B6D0E" w:rsidRPr="004B6D0E">
        <w:t>„Dėl Maitinimo organizavimo ikimokyklinio ugdymo, bendrojo ugdymo mokyklose ir vaikų socialinės globos įstaigose tvarkos aprašo patvirtinimo“</w:t>
      </w:r>
      <w:r w:rsidR="00FB14EA" w:rsidRPr="004B6D0E">
        <w:t>,</w:t>
      </w:r>
      <w:r w:rsidR="00FB14EA">
        <w:t xml:space="preserve"> 32.1 </w:t>
      </w:r>
      <w:r w:rsidR="00445D15">
        <w:t>ir 32.2 papunkčiais</w:t>
      </w:r>
      <w:r w:rsidR="003A4BA0">
        <w:t xml:space="preserve">, </w:t>
      </w:r>
      <w:r w:rsidR="003A4BA0" w:rsidRPr="003A4BA0">
        <w:t>Lietuvos Respublikos socialinės paramos įstatymo 5 straipsnio 3 dalimi</w:t>
      </w:r>
      <w:r w:rsidR="00445D15" w:rsidRPr="003A4BA0">
        <w:t xml:space="preserve">, </w:t>
      </w:r>
      <w:r w:rsidRPr="003A4BA0">
        <w:t>K</w:t>
      </w:r>
      <w:r w:rsidRPr="00CA13AD">
        <w:t xml:space="preserve">auno miesto savivaldybės taryba  </w:t>
      </w:r>
      <w:r w:rsidRPr="00CA13AD">
        <w:rPr>
          <w:spacing w:val="40"/>
        </w:rPr>
        <w:t>nusprendžia</w:t>
      </w:r>
      <w:r w:rsidRPr="00CA13AD">
        <w:t xml:space="preserve">: </w:t>
      </w:r>
    </w:p>
    <w:p w:rsidR="005774C2" w:rsidRDefault="005774C2" w:rsidP="00A4215D">
      <w:pPr>
        <w:pStyle w:val="Pagrindinistekstas"/>
        <w:ind w:firstLine="1276"/>
        <w:jc w:val="both"/>
        <w:rPr>
          <w:noProof/>
          <w:szCs w:val="24"/>
        </w:rPr>
      </w:pPr>
      <w:r w:rsidRPr="00725CF8">
        <w:rPr>
          <w:szCs w:val="24"/>
        </w:rPr>
        <w:t xml:space="preserve">1. </w:t>
      </w:r>
      <w:r w:rsidRPr="007C5384">
        <w:rPr>
          <w:noProof/>
          <w:szCs w:val="24"/>
        </w:rPr>
        <w:t>Patvirtinti</w:t>
      </w:r>
      <w:r w:rsidR="002B01B2">
        <w:rPr>
          <w:noProof/>
          <w:szCs w:val="24"/>
        </w:rPr>
        <w:t xml:space="preserve"> </w:t>
      </w:r>
      <w:r w:rsidR="002B01B2" w:rsidRPr="002B01B2">
        <w:rPr>
          <w:noProof/>
          <w:szCs w:val="24"/>
        </w:rPr>
        <w:t>Kauno miesto savivaldybės įsteigtų švietimo įstaigų ikimokyklin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>ir priešmokyklin</w:t>
      </w:r>
      <w:r w:rsidR="004B6D0E">
        <w:rPr>
          <w:noProof/>
          <w:szCs w:val="24"/>
        </w:rPr>
        <w:t>ių</w:t>
      </w:r>
      <w:r w:rsidR="002B01B2" w:rsidRPr="002B01B2">
        <w:rPr>
          <w:noProof/>
          <w:szCs w:val="24"/>
        </w:rPr>
        <w:t xml:space="preserve"> grup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 xml:space="preserve">vaikų </w:t>
      </w:r>
      <w:r w:rsidR="004B6D0E">
        <w:rPr>
          <w:noProof/>
          <w:szCs w:val="24"/>
        </w:rPr>
        <w:t xml:space="preserve">maitinimo </w:t>
      </w:r>
      <w:r w:rsidR="004B6D0E" w:rsidRPr="000655FC">
        <w:rPr>
          <w:noProof/>
          <w:szCs w:val="24"/>
        </w:rPr>
        <w:t>paslaugų</w:t>
      </w:r>
      <w:r w:rsidR="004B6D0E">
        <w:rPr>
          <w:noProof/>
          <w:szCs w:val="24"/>
        </w:rPr>
        <w:t xml:space="preserve"> (</w:t>
      </w:r>
      <w:r w:rsidR="002B01B2" w:rsidRPr="002B01B2">
        <w:rPr>
          <w:noProof/>
          <w:szCs w:val="24"/>
        </w:rPr>
        <w:t xml:space="preserve">dienos maitinimo </w:t>
      </w:r>
      <w:r w:rsidRPr="00725CF8">
        <w:rPr>
          <w:noProof/>
          <w:szCs w:val="24"/>
        </w:rPr>
        <w:t>normos</w:t>
      </w:r>
      <w:r w:rsidR="004B6D0E">
        <w:rPr>
          <w:noProof/>
          <w:szCs w:val="24"/>
        </w:rPr>
        <w:t>)</w:t>
      </w:r>
      <w:r w:rsidRPr="00725CF8">
        <w:rPr>
          <w:noProof/>
          <w:szCs w:val="24"/>
        </w:rPr>
        <w:t xml:space="preserve"> mokestį už kiekvieną </w:t>
      </w:r>
      <w:r w:rsidR="004B6D0E">
        <w:rPr>
          <w:noProof/>
          <w:szCs w:val="24"/>
        </w:rPr>
        <w:t xml:space="preserve">vaiko </w:t>
      </w:r>
      <w:r w:rsidRPr="00725CF8">
        <w:rPr>
          <w:noProof/>
          <w:szCs w:val="24"/>
        </w:rPr>
        <w:t xml:space="preserve">lankytą </w:t>
      </w:r>
      <w:r w:rsidR="000655FC">
        <w:rPr>
          <w:noProof/>
          <w:szCs w:val="24"/>
        </w:rPr>
        <w:t>i</w:t>
      </w:r>
      <w:r w:rsidR="004B6D0E">
        <w:rPr>
          <w:noProof/>
          <w:szCs w:val="24"/>
        </w:rPr>
        <w:t>r</w:t>
      </w:r>
      <w:r w:rsidRPr="00725CF8">
        <w:rPr>
          <w:noProof/>
          <w:szCs w:val="24"/>
        </w:rPr>
        <w:t xml:space="preserve"> </w:t>
      </w:r>
      <w:r w:rsidR="000655FC">
        <w:rPr>
          <w:noProof/>
          <w:szCs w:val="24"/>
        </w:rPr>
        <w:t xml:space="preserve">nepateisintai </w:t>
      </w:r>
      <w:r w:rsidRPr="00725CF8">
        <w:rPr>
          <w:noProof/>
          <w:szCs w:val="24"/>
        </w:rPr>
        <w:t>nelankytą dieną</w:t>
      </w:r>
      <w:r>
        <w:rPr>
          <w:noProof/>
          <w:szCs w:val="24"/>
        </w:rPr>
        <w:t>:</w:t>
      </w:r>
      <w:r w:rsidR="002B01B2">
        <w:rPr>
          <w:noProof/>
          <w:szCs w:val="24"/>
        </w:rPr>
        <w:t xml:space="preserve"> </w:t>
      </w:r>
    </w:p>
    <w:p w:rsidR="005774C2" w:rsidRPr="005774C2" w:rsidRDefault="005774C2" w:rsidP="00A4215D">
      <w:pPr>
        <w:pStyle w:val="Pagrindinistekstas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lastRenderedPageBreak/>
        <w:t>1.1. lopšel</w:t>
      </w:r>
      <w:r>
        <w:rPr>
          <w:noProof/>
          <w:szCs w:val="24"/>
        </w:rPr>
        <w:t>io grupės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0,48 Eur, pietūs – 0,85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0,25 Eur, vakarienė – 0,48 Eur, naktipiečiai – 0,2 Eur</w:t>
      </w:r>
      <w:r w:rsidR="002B01B2">
        <w:rPr>
          <w:noProof/>
          <w:szCs w:val="24"/>
        </w:rPr>
        <w:t xml:space="preserve">; </w:t>
      </w:r>
    </w:p>
    <w:p w:rsidR="005774C2" w:rsidRPr="005774C2" w:rsidRDefault="005774C2" w:rsidP="00A4215D">
      <w:pPr>
        <w:pStyle w:val="Pagrindinistekstas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t>1.2. darželio gr</w:t>
      </w:r>
      <w:r>
        <w:rPr>
          <w:noProof/>
          <w:szCs w:val="24"/>
        </w:rPr>
        <w:t>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0,52 Eur, pietūs – 0,98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0,3 Eur, vakarienė – 0,52 Eur, naktipiečiai – 0,2 Eur</w:t>
      </w:r>
      <w:r w:rsidR="002B01B2">
        <w:rPr>
          <w:noProof/>
          <w:szCs w:val="24"/>
        </w:rPr>
        <w:t xml:space="preserve">; </w:t>
      </w:r>
    </w:p>
    <w:p w:rsidR="003E6606" w:rsidRPr="003E6606" w:rsidRDefault="003E6606" w:rsidP="003E6606">
      <w:pPr>
        <w:pStyle w:val="Pagrindinistekstas"/>
        <w:spacing w:line="336" w:lineRule="auto"/>
        <w:jc w:val="both"/>
        <w:rPr>
          <w:noProof/>
          <w:szCs w:val="24"/>
        </w:rPr>
      </w:pPr>
      <w:r w:rsidRPr="003E6606">
        <w:rPr>
          <w:noProof/>
          <w:szCs w:val="24"/>
        </w:rPr>
        <w:t>1.3. priešmokyklinės grupės vaik</w:t>
      </w:r>
      <w:r w:rsidR="004B6D0E">
        <w:rPr>
          <w:noProof/>
          <w:szCs w:val="24"/>
        </w:rPr>
        <w:t>o</w:t>
      </w:r>
      <w:r w:rsidRPr="003E6606">
        <w:rPr>
          <w:noProof/>
          <w:szCs w:val="24"/>
        </w:rPr>
        <w:t>: pusryčiai – 0,52 Eur, priešpiečiai arba pavakariai – 0,3 Eur, vakarienė – 0,52 Eur, naktipiečiai – 0,2 Eur.</w:t>
      </w:r>
      <w:r w:rsidR="002B01B2">
        <w:rPr>
          <w:noProof/>
          <w:szCs w:val="24"/>
        </w:rPr>
        <w:t xml:space="preserve"> </w:t>
      </w:r>
    </w:p>
    <w:p w:rsidR="005774C2" w:rsidRPr="007F5D52" w:rsidRDefault="005774C2" w:rsidP="00A4215D">
      <w:pPr>
        <w:pStyle w:val="Pagrindinistekstas"/>
        <w:ind w:firstLine="1276"/>
        <w:jc w:val="both"/>
      </w:pPr>
      <w:r w:rsidRPr="00CA13AD">
        <w:rPr>
          <w:szCs w:val="24"/>
        </w:rPr>
        <w:t xml:space="preserve">2. </w:t>
      </w:r>
      <w:r w:rsidRPr="007C5384">
        <w:rPr>
          <w:szCs w:val="24"/>
        </w:rPr>
        <w:t xml:space="preserve">Leisti </w:t>
      </w:r>
      <w:r w:rsidR="004B6D0E">
        <w:rPr>
          <w:szCs w:val="24"/>
        </w:rPr>
        <w:t xml:space="preserve">1 punkte nurodytų </w:t>
      </w:r>
      <w:r w:rsidRPr="007C5384">
        <w:rPr>
          <w:szCs w:val="24"/>
        </w:rPr>
        <w:t>š</w:t>
      </w:r>
      <w:r>
        <w:rPr>
          <w:szCs w:val="24"/>
        </w:rPr>
        <w:t>vietimo</w:t>
      </w:r>
      <w:r w:rsidRPr="00CA13AD">
        <w:rPr>
          <w:szCs w:val="24"/>
        </w:rPr>
        <w:t xml:space="preserve"> įstaigų direktoriams, pritarus </w:t>
      </w:r>
      <w:r w:rsidR="002B01B2">
        <w:rPr>
          <w:szCs w:val="24"/>
        </w:rPr>
        <w:t xml:space="preserve">šių </w:t>
      </w:r>
      <w:r w:rsidRPr="007F5D52">
        <w:rPr>
          <w:szCs w:val="24"/>
        </w:rPr>
        <w:t xml:space="preserve">įstaigų taryboms, nustatyti </w:t>
      </w:r>
      <w:r w:rsidR="002B01B2">
        <w:rPr>
          <w:szCs w:val="24"/>
        </w:rPr>
        <w:t xml:space="preserve">vaikų </w:t>
      </w:r>
      <w:r w:rsidRPr="007F5D52">
        <w:rPr>
          <w:szCs w:val="24"/>
        </w:rPr>
        <w:t xml:space="preserve">maitinimų skaičių atsižvelgiant į </w:t>
      </w:r>
      <w:r w:rsidRPr="000655FC">
        <w:rPr>
          <w:szCs w:val="24"/>
        </w:rPr>
        <w:t>įstaigos</w:t>
      </w:r>
      <w:r w:rsidRPr="007F5D52">
        <w:rPr>
          <w:szCs w:val="24"/>
        </w:rPr>
        <w:t xml:space="preserve"> </w:t>
      </w:r>
      <w:r>
        <w:rPr>
          <w:szCs w:val="24"/>
        </w:rPr>
        <w:t>grupių veiklos trukmę</w:t>
      </w:r>
      <w:r w:rsidRPr="007F5D52">
        <w:rPr>
          <w:szCs w:val="24"/>
        </w:rPr>
        <w:t>.</w:t>
      </w:r>
      <w:r w:rsidR="002B01B2">
        <w:rPr>
          <w:szCs w:val="24"/>
        </w:rPr>
        <w:t xml:space="preserve"> </w:t>
      </w:r>
    </w:p>
    <w:p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 w:rsidRPr="007C5384">
        <w:rPr>
          <w:szCs w:val="24"/>
        </w:rPr>
        <w:t xml:space="preserve">3. </w:t>
      </w:r>
      <w:r w:rsidRPr="000655FC">
        <w:rPr>
          <w:szCs w:val="24"/>
        </w:rPr>
        <w:t>Leisti</w:t>
      </w:r>
      <w:r w:rsidRPr="00CA13AD">
        <w:rPr>
          <w:szCs w:val="24"/>
        </w:rPr>
        <w:t xml:space="preserve"> </w:t>
      </w:r>
      <w:r w:rsidR="000655FC">
        <w:rPr>
          <w:szCs w:val="24"/>
        </w:rPr>
        <w:t xml:space="preserve">vaikų </w:t>
      </w:r>
      <w:r w:rsidRPr="00CA13AD">
        <w:rPr>
          <w:szCs w:val="24"/>
        </w:rPr>
        <w:t>tėvams</w:t>
      </w:r>
      <w:r w:rsidR="000655FC">
        <w:rPr>
          <w:szCs w:val="24"/>
        </w:rPr>
        <w:t>,</w:t>
      </w:r>
      <w:r>
        <w:rPr>
          <w:szCs w:val="24"/>
        </w:rPr>
        <w:t xml:space="preserve"> raštu pateikus</w:t>
      </w:r>
      <w:r w:rsidR="000655FC">
        <w:rPr>
          <w:szCs w:val="24"/>
        </w:rPr>
        <w:t>iems</w:t>
      </w:r>
      <w:r>
        <w:rPr>
          <w:szCs w:val="24"/>
        </w:rPr>
        <w:t xml:space="preserve"> prašymą </w:t>
      </w:r>
      <w:r w:rsidR="000655FC" w:rsidRPr="000655FC">
        <w:rPr>
          <w:szCs w:val="24"/>
        </w:rPr>
        <w:t>1 punkte nurodyt</w:t>
      </w:r>
      <w:r w:rsidR="000655FC">
        <w:rPr>
          <w:szCs w:val="24"/>
        </w:rPr>
        <w:t>ų</w:t>
      </w:r>
      <w:r w:rsidR="000655FC" w:rsidRPr="000655FC">
        <w:rPr>
          <w:szCs w:val="24"/>
        </w:rPr>
        <w:t xml:space="preserve"> </w:t>
      </w:r>
      <w:r>
        <w:rPr>
          <w:szCs w:val="24"/>
        </w:rPr>
        <w:t>švietimo įstaig</w:t>
      </w:r>
      <w:r w:rsidR="000655FC">
        <w:rPr>
          <w:szCs w:val="24"/>
        </w:rPr>
        <w:t>ų</w:t>
      </w:r>
      <w:r>
        <w:rPr>
          <w:szCs w:val="24"/>
        </w:rPr>
        <w:t xml:space="preserve"> direktori</w:t>
      </w:r>
      <w:r w:rsidR="000655FC">
        <w:rPr>
          <w:szCs w:val="24"/>
        </w:rPr>
        <w:t>ams</w:t>
      </w:r>
      <w:r>
        <w:rPr>
          <w:szCs w:val="24"/>
        </w:rPr>
        <w:t>:</w:t>
      </w:r>
      <w:r w:rsidR="002B01B2">
        <w:rPr>
          <w:szCs w:val="24"/>
        </w:rPr>
        <w:t xml:space="preserve"> </w:t>
      </w:r>
    </w:p>
    <w:p w:rsidR="005774C2" w:rsidRPr="007C5384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 xml:space="preserve">3.1. </w:t>
      </w:r>
      <w:r w:rsidRPr="00CA13AD">
        <w:rPr>
          <w:szCs w:val="24"/>
        </w:rPr>
        <w:t xml:space="preserve">ne trumpiau kaip </w:t>
      </w:r>
      <w:r w:rsidRPr="007C5384">
        <w:rPr>
          <w:szCs w:val="24"/>
        </w:rPr>
        <w:t>mėnes</w:t>
      </w:r>
      <w:r w:rsidR="000655FC">
        <w:rPr>
          <w:szCs w:val="24"/>
        </w:rPr>
        <w:t>į</w:t>
      </w:r>
      <w:r w:rsidRPr="007C5384">
        <w:rPr>
          <w:szCs w:val="24"/>
        </w:rPr>
        <w:t xml:space="preserve"> pasirinkti </w:t>
      </w:r>
      <w:r w:rsidR="000655FC">
        <w:rPr>
          <w:szCs w:val="24"/>
        </w:rPr>
        <w:t xml:space="preserve">vaikų </w:t>
      </w:r>
      <w:r w:rsidRPr="007C5384">
        <w:rPr>
          <w:szCs w:val="24"/>
        </w:rPr>
        <w:t xml:space="preserve">maitinimų skaičių ir </w:t>
      </w:r>
      <w:r>
        <w:rPr>
          <w:szCs w:val="24"/>
        </w:rPr>
        <w:t>mokėti mokestį</w:t>
      </w:r>
      <w:r w:rsidRPr="007C5384">
        <w:rPr>
          <w:szCs w:val="24"/>
        </w:rPr>
        <w:t xml:space="preserve"> pagal tai, kiek valandų per dieną vaika</w:t>
      </w:r>
      <w:r w:rsidR="000655FC">
        <w:rPr>
          <w:szCs w:val="24"/>
        </w:rPr>
        <w:t>i</w:t>
      </w:r>
      <w:r w:rsidRPr="007C5384">
        <w:rPr>
          <w:szCs w:val="24"/>
        </w:rPr>
        <w:t xml:space="preserve"> praleidžia įstaigoje, </w:t>
      </w:r>
      <w:r>
        <w:rPr>
          <w:szCs w:val="24"/>
        </w:rPr>
        <w:t>su sąlyga, kad</w:t>
      </w:r>
      <w:r w:rsidRPr="007C5384">
        <w:rPr>
          <w:szCs w:val="24"/>
        </w:rPr>
        <w:t xml:space="preserve"> </w:t>
      </w:r>
      <w:r>
        <w:rPr>
          <w:szCs w:val="24"/>
        </w:rPr>
        <w:t>vaika</w:t>
      </w:r>
      <w:r w:rsidR="000655FC">
        <w:rPr>
          <w:szCs w:val="24"/>
        </w:rPr>
        <w:t>i</w:t>
      </w:r>
      <w:r>
        <w:rPr>
          <w:szCs w:val="24"/>
        </w:rPr>
        <w:t xml:space="preserve"> bus maitinam</w:t>
      </w:r>
      <w:r w:rsidR="000655FC">
        <w:rPr>
          <w:szCs w:val="24"/>
        </w:rPr>
        <w:t>i</w:t>
      </w:r>
      <w:r>
        <w:rPr>
          <w:szCs w:val="24"/>
        </w:rPr>
        <w:t xml:space="preserve"> kas 3,5</w:t>
      </w:r>
      <w:r w:rsidR="002B01B2">
        <w:rPr>
          <w:szCs w:val="24"/>
        </w:rPr>
        <w:t> </w:t>
      </w:r>
      <w:r w:rsidRPr="007C5384">
        <w:rPr>
          <w:szCs w:val="24"/>
        </w:rPr>
        <w:t>valandas;</w:t>
      </w:r>
      <w:r w:rsidR="002B01B2">
        <w:rPr>
          <w:szCs w:val="24"/>
        </w:rPr>
        <w:t xml:space="preserve"> </w:t>
      </w:r>
    </w:p>
    <w:p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3.2. atsisakyti maitinimo paslaugų, jeigu vaika</w:t>
      </w:r>
      <w:r w:rsidR="000655FC">
        <w:rPr>
          <w:szCs w:val="24"/>
        </w:rPr>
        <w:t>i</w:t>
      </w:r>
      <w:r>
        <w:rPr>
          <w:szCs w:val="24"/>
        </w:rPr>
        <w:t xml:space="preserve"> švietimo įstaigoje</w:t>
      </w:r>
      <w:r w:rsidRPr="00955CD9">
        <w:rPr>
          <w:szCs w:val="24"/>
        </w:rPr>
        <w:t xml:space="preserve"> </w:t>
      </w:r>
      <w:r>
        <w:rPr>
          <w:szCs w:val="24"/>
        </w:rPr>
        <w:t>praleidžia ne ilgiau kaip 4 val. per dieną.</w:t>
      </w:r>
      <w:r w:rsidR="002B01B2">
        <w:rPr>
          <w:szCs w:val="24"/>
        </w:rPr>
        <w:t xml:space="preserve"> </w:t>
      </w:r>
    </w:p>
    <w:p w:rsidR="005774C2" w:rsidRPr="005774C2" w:rsidRDefault="005774C2" w:rsidP="00A4215D">
      <w:pPr>
        <w:pStyle w:val="Pagrindinistekstas"/>
        <w:ind w:firstLine="1276"/>
        <w:jc w:val="both"/>
      </w:pPr>
      <w:r w:rsidRPr="005774C2">
        <w:t xml:space="preserve">4. Nustatyti </w:t>
      </w:r>
      <w:r w:rsidR="000655FC" w:rsidRPr="000655FC">
        <w:t xml:space="preserve">1 punkte nurodytų </w:t>
      </w:r>
      <w:r w:rsidRPr="005774C2">
        <w:t xml:space="preserve">švietimo įstaigų darbuotojams, pageidaujantiems pietauti </w:t>
      </w:r>
      <w:r w:rsidR="000655FC">
        <w:t xml:space="preserve">šiose </w:t>
      </w:r>
      <w:r w:rsidRPr="005774C2">
        <w:t>įstaigo</w:t>
      </w:r>
      <w:r w:rsidR="000655FC">
        <w:t>se</w:t>
      </w:r>
      <w:r w:rsidRPr="005774C2">
        <w:t xml:space="preserve">, mokestį už </w:t>
      </w:r>
      <w:r w:rsidR="000655FC">
        <w:t xml:space="preserve">vienus </w:t>
      </w:r>
      <w:r w:rsidRPr="005774C2">
        <w:t>pietus</w:t>
      </w:r>
      <w:r w:rsidR="000655FC">
        <w:t xml:space="preserve"> – </w:t>
      </w:r>
      <w:r w:rsidR="000655FC" w:rsidRPr="000655FC">
        <w:t>1,16 Eur</w:t>
      </w:r>
      <w:r w:rsidRPr="005774C2">
        <w:t>.</w:t>
      </w:r>
      <w:r w:rsidR="000655FC">
        <w:t xml:space="preserve"> </w:t>
      </w:r>
    </w:p>
    <w:p w:rsidR="005774C2" w:rsidRPr="007C5384" w:rsidRDefault="005774C2" w:rsidP="00A4215D">
      <w:pPr>
        <w:pStyle w:val="Pagrindinistekstas"/>
        <w:ind w:firstLine="1276"/>
        <w:jc w:val="both"/>
      </w:pPr>
      <w:r>
        <w:t>5. Pripažinti netekusi</w:t>
      </w:r>
      <w:r w:rsidR="00253BFF">
        <w:t xml:space="preserve">u galios </w:t>
      </w:r>
      <w:r w:rsidRPr="007C5384">
        <w:t>Kauno mies</w:t>
      </w:r>
      <w:r>
        <w:t>to savivaldybės tarybos 2010</w:t>
      </w:r>
      <w:r w:rsidRPr="007C5384">
        <w:t xml:space="preserve"> m. </w:t>
      </w:r>
      <w:r>
        <w:t>liepos 9 d. sprendimą Nr. T-350 „</w:t>
      </w:r>
      <w:r w:rsidRPr="007C5384">
        <w:t xml:space="preserve">Dėl maitinimo paslaugų teikimo </w:t>
      </w:r>
      <w:r>
        <w:t>Kauno miesto savivaldybės įsteigtų švietimo įstaigų ikimokyklinėse ir priešmokyklinėse grupėse</w:t>
      </w:r>
      <w:r w:rsidRPr="007C5384">
        <w:t>“</w:t>
      </w:r>
      <w:r w:rsidR="00253BFF">
        <w:t xml:space="preserve"> su visais pakeitimais ir papildymais</w:t>
      </w:r>
      <w:r w:rsidR="008A5EE2">
        <w:t>.</w:t>
      </w:r>
      <w:r w:rsidR="002B01B2">
        <w:t xml:space="preserve"> </w:t>
      </w:r>
    </w:p>
    <w:p w:rsidR="004805E9" w:rsidRDefault="005774C2" w:rsidP="002B01B2">
      <w:pPr>
        <w:spacing w:line="360" w:lineRule="auto"/>
        <w:ind w:firstLine="1276"/>
        <w:jc w:val="both"/>
      </w:pPr>
      <w:r>
        <w:t>6. Š</w:t>
      </w:r>
      <w:r w:rsidR="00C23904">
        <w:t>is sprendimas įsigalioja 202</w:t>
      </w:r>
      <w:r>
        <w:t>0 m. rugsėjo 1 dien</w:t>
      </w:r>
      <w:r w:rsidR="000655FC">
        <w:t>ą</w:t>
      </w:r>
      <w:r>
        <w:t>.</w:t>
      </w:r>
      <w:r w:rsidR="002B01B2">
        <w:t xml:space="preserve"> </w:t>
      </w:r>
    </w:p>
    <w:p w:rsidR="00C15DA7" w:rsidRDefault="00C15DA7" w:rsidP="002B01B2">
      <w:pPr>
        <w:spacing w:line="360" w:lineRule="auto"/>
        <w:ind w:firstLine="1276"/>
        <w:jc w:val="both"/>
      </w:pPr>
    </w:p>
    <w:bookmarkEnd w:id="14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B03CE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B03CEA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C15DA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08" w:rsidRDefault="00AF0D08">
      <w:r>
        <w:separator/>
      </w:r>
    </w:p>
  </w:endnote>
  <w:endnote w:type="continuationSeparator" w:id="0">
    <w:p w:rsidR="00AF0D08" w:rsidRDefault="00AF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08" w:rsidRDefault="00AF0D08">
      <w:pPr>
        <w:pStyle w:val="Porat"/>
        <w:spacing w:before="240"/>
      </w:pPr>
    </w:p>
  </w:footnote>
  <w:footnote w:type="continuationSeparator" w:id="0">
    <w:p w:rsidR="00AF0D08" w:rsidRDefault="00AF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A1E7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7142D"/>
    <w:rsid w:val="000263EC"/>
    <w:rsid w:val="000443A7"/>
    <w:rsid w:val="0004523A"/>
    <w:rsid w:val="00050B61"/>
    <w:rsid w:val="000655FC"/>
    <w:rsid w:val="000727A2"/>
    <w:rsid w:val="0019178A"/>
    <w:rsid w:val="001C6FBC"/>
    <w:rsid w:val="00253BFF"/>
    <w:rsid w:val="00266465"/>
    <w:rsid w:val="002B01B2"/>
    <w:rsid w:val="003637E1"/>
    <w:rsid w:val="003A4BA0"/>
    <w:rsid w:val="003E6606"/>
    <w:rsid w:val="00445D15"/>
    <w:rsid w:val="004805E9"/>
    <w:rsid w:val="004B6D0E"/>
    <w:rsid w:val="00562C23"/>
    <w:rsid w:val="005774C2"/>
    <w:rsid w:val="00634361"/>
    <w:rsid w:val="006A138F"/>
    <w:rsid w:val="007D1D62"/>
    <w:rsid w:val="00851D77"/>
    <w:rsid w:val="0087142D"/>
    <w:rsid w:val="00877114"/>
    <w:rsid w:val="008A5EE2"/>
    <w:rsid w:val="008D13CF"/>
    <w:rsid w:val="008E6BC4"/>
    <w:rsid w:val="008F4556"/>
    <w:rsid w:val="009F39E5"/>
    <w:rsid w:val="00A4215D"/>
    <w:rsid w:val="00A633F3"/>
    <w:rsid w:val="00AF0D08"/>
    <w:rsid w:val="00B03CEA"/>
    <w:rsid w:val="00B462C9"/>
    <w:rsid w:val="00B46767"/>
    <w:rsid w:val="00B535F7"/>
    <w:rsid w:val="00BA58E7"/>
    <w:rsid w:val="00BB3F5F"/>
    <w:rsid w:val="00BD77D0"/>
    <w:rsid w:val="00C06CE3"/>
    <w:rsid w:val="00C10BF5"/>
    <w:rsid w:val="00C158F9"/>
    <w:rsid w:val="00C15DA7"/>
    <w:rsid w:val="00C23904"/>
    <w:rsid w:val="00CC6139"/>
    <w:rsid w:val="00D44855"/>
    <w:rsid w:val="00D86282"/>
    <w:rsid w:val="00DA1E73"/>
    <w:rsid w:val="00E130CA"/>
    <w:rsid w:val="00E87B48"/>
    <w:rsid w:val="00F2223C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390607"/>
  <w15:docId w15:val="{E9377C1F-E19B-4A1C-8DF5-16806B9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774C2"/>
    <w:rPr>
      <w:sz w:val="24"/>
      <w:lang w:eastAsia="en-US" w:bidi="he-IL"/>
    </w:rPr>
  </w:style>
  <w:style w:type="paragraph" w:styleId="Paprastasistekstas">
    <w:name w:val="Plain Text"/>
    <w:basedOn w:val="prastasis"/>
    <w:link w:val="PaprastasistekstasDiagrama"/>
    <w:rsid w:val="005774C2"/>
    <w:pPr>
      <w:spacing w:before="100" w:beforeAutospacing="1" w:after="100" w:afterAutospacing="1"/>
    </w:pPr>
    <w:rPr>
      <w:szCs w:val="24"/>
      <w:lang w:eastAsia="lt-LT" w:bidi="ar-SA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577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2</Pages>
  <Words>427</Words>
  <Characters>2847</Characters>
  <Application>Microsoft Office Word</Application>
  <DocSecurity>0</DocSecurity>
  <Lines>66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2020-07-21   SPRENDIMAS   Nr. T-</vt:lpstr>
      <vt:lpstr> </vt:lpstr>
    </vt:vector>
  </TitlesOfParts>
  <Manager>Savivaldybės meras Visvaldas Matijošaitis</Manager>
  <Company>KAUNO MIESTO SAVIVALDYBĖ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2020-07-21   SPRENDIMAS   Nr. T-327</dc:title>
  <dc:subject>DĖL MAITINIMO PASLAUGŲ TEIKIMO KAUNO MIESTO SAVIVALDYBĖS ĮSTEIGTŲ ŠVIETIMO ĮSTAIGŲ IKIMOKYKLINĖSE IR PRIEŠMOKYKLINĖSE GRUPĖSE</dc:subject>
  <dc:creator>Audronė Bukmanaitė</dc:creator>
  <cp:lastModifiedBy>Lina Rutavičienė</cp:lastModifiedBy>
  <cp:revision>2</cp:revision>
  <cp:lastPrinted>2001-05-16T08:19:00Z</cp:lastPrinted>
  <dcterms:created xsi:type="dcterms:W3CDTF">2020-07-21T10:13:00Z</dcterms:created>
  <dcterms:modified xsi:type="dcterms:W3CDTF">2020-07-21T10:13:00Z</dcterms:modified>
</cp:coreProperties>
</file>